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0A38" w14:textId="77777777" w:rsidR="00D627F7" w:rsidRDefault="00D627F7" w:rsidP="009147A3">
      <w:pPr>
        <w:rPr>
          <w:szCs w:val="20"/>
        </w:rPr>
      </w:pPr>
    </w:p>
    <w:p w14:paraId="63FEFE27" w14:textId="77777777" w:rsidR="00D06296" w:rsidRDefault="00D06296" w:rsidP="00D06296">
      <w:pPr>
        <w:spacing w:after="0" w:line="259" w:lineRule="auto"/>
        <w:ind w:left="60" w:firstLine="0"/>
      </w:pPr>
      <w:r>
        <w:rPr>
          <w:rFonts w:ascii="Arial" w:eastAsia="Arial" w:hAnsi="Arial" w:cs="Arial"/>
          <w:b/>
          <w:sz w:val="18"/>
        </w:rPr>
        <w:t xml:space="preserve">__________________________________________________________________________________________ </w:t>
      </w:r>
    </w:p>
    <w:p w14:paraId="48690904" w14:textId="77777777" w:rsidR="00D06296" w:rsidRDefault="00D06296" w:rsidP="00D06296">
      <w:pPr>
        <w:spacing w:after="19" w:line="259" w:lineRule="auto"/>
        <w:ind w:left="0" w:firstLine="0"/>
        <w:jc w:val="right"/>
      </w:pPr>
      <w:r>
        <w:rPr>
          <w:rFonts w:ascii="Arial" w:eastAsia="Arial" w:hAnsi="Arial" w:cs="Arial"/>
          <w:b/>
          <w:sz w:val="18"/>
        </w:rPr>
        <w:t xml:space="preserve"> </w:t>
      </w:r>
    </w:p>
    <w:p w14:paraId="008BB90C" w14:textId="77777777" w:rsidR="00D06296" w:rsidRPr="00C96CC7" w:rsidRDefault="00D06296" w:rsidP="00D06296">
      <w:pPr>
        <w:ind w:left="-5"/>
      </w:pPr>
      <w:r w:rsidRPr="00C96CC7">
        <w:rPr>
          <w:rFonts w:eastAsia="Arial" w:cs="Arial"/>
        </w:rPr>
        <w:t>O</w:t>
      </w:r>
      <w:r w:rsidRPr="00C96CC7">
        <w:t xml:space="preserve">ndergetekende schrijft zich in voor de  </w:t>
      </w:r>
    </w:p>
    <w:p w14:paraId="0B46A5A1" w14:textId="77777777" w:rsidR="00D06296" w:rsidRPr="00C96CC7" w:rsidRDefault="00D06296" w:rsidP="00D06296">
      <w:pPr>
        <w:spacing w:after="0" w:line="259" w:lineRule="auto"/>
        <w:ind w:left="0" w:firstLine="0"/>
      </w:pPr>
      <w:r w:rsidRPr="00C96CC7">
        <w:rPr>
          <w:rFonts w:eastAsia="Arial" w:cs="Arial"/>
        </w:rPr>
        <w:t xml:space="preserve"> </w:t>
      </w:r>
    </w:p>
    <w:p w14:paraId="304CC1AB" w14:textId="77777777" w:rsidR="00D06296" w:rsidRPr="00C96CC7" w:rsidRDefault="00D06296" w:rsidP="00D06296">
      <w:pPr>
        <w:ind w:left="-5"/>
      </w:pPr>
      <w:r w:rsidRPr="00C96CC7">
        <w:t>Cursus/activiteit: ________________________________________________________</w:t>
      </w:r>
      <w:r w:rsidR="00FB6194" w:rsidRPr="00C96CC7">
        <w:t>_</w:t>
      </w:r>
      <w:r w:rsidRPr="00C96CC7">
        <w:t xml:space="preserve"> </w:t>
      </w:r>
    </w:p>
    <w:p w14:paraId="0BAE9A99" w14:textId="77777777" w:rsidR="00D06296" w:rsidRPr="00C96CC7" w:rsidRDefault="00D06296" w:rsidP="00D06296">
      <w:pPr>
        <w:spacing w:after="0" w:line="259" w:lineRule="auto"/>
        <w:ind w:left="0" w:firstLine="0"/>
      </w:pPr>
      <w:r w:rsidRPr="00C96CC7">
        <w:rPr>
          <w:rFonts w:eastAsia="Arial" w:cs="Arial"/>
        </w:rPr>
        <w:t xml:space="preserve"> </w:t>
      </w:r>
    </w:p>
    <w:p w14:paraId="446D96C4" w14:textId="77777777" w:rsidR="00D06296" w:rsidRPr="00C96CC7" w:rsidRDefault="00D06296" w:rsidP="00D06296">
      <w:pPr>
        <w:ind w:left="-5"/>
      </w:pPr>
      <w:r w:rsidRPr="00C96CC7">
        <w:t>Cursuscode: ____________________________________ Bedrag: € ______________</w:t>
      </w:r>
      <w:r w:rsidR="00F11877" w:rsidRPr="00C96CC7">
        <w:t>__</w:t>
      </w:r>
      <w:r w:rsidRPr="00C96CC7">
        <w:rPr>
          <w:rFonts w:eastAsia="Arial" w:cs="Arial"/>
        </w:rPr>
        <w:t xml:space="preserve"> </w:t>
      </w:r>
    </w:p>
    <w:p w14:paraId="3B3DC1B8" w14:textId="77777777" w:rsidR="00D06296" w:rsidRPr="00C96CC7" w:rsidRDefault="00D06296" w:rsidP="00D06296">
      <w:pPr>
        <w:spacing w:after="10" w:line="259" w:lineRule="auto"/>
        <w:ind w:left="0" w:firstLine="0"/>
      </w:pPr>
      <w:r w:rsidRPr="00C96CC7">
        <w:rPr>
          <w:rFonts w:eastAsia="Arial" w:cs="Arial"/>
        </w:rPr>
        <w:t xml:space="preserve"> </w:t>
      </w:r>
    </w:p>
    <w:p w14:paraId="4B3D9034" w14:textId="77777777" w:rsidR="00D06296" w:rsidRPr="00C96CC7" w:rsidRDefault="00D06296" w:rsidP="00D06296">
      <w:pPr>
        <w:tabs>
          <w:tab w:val="right" w:pos="9121"/>
        </w:tabs>
        <w:ind w:left="-15" w:firstLine="0"/>
      </w:pPr>
      <w:r w:rsidRPr="00C96CC7">
        <w:t xml:space="preserve">Achternaam: ___________________________________ </w:t>
      </w:r>
      <w:r w:rsidRPr="00C96CC7">
        <w:tab/>
        <w:t xml:space="preserve">Tussenvoegsel: _________ </w:t>
      </w:r>
    </w:p>
    <w:p w14:paraId="13D1E4FF" w14:textId="77777777" w:rsidR="00D06296" w:rsidRPr="00C96CC7" w:rsidRDefault="00D06296" w:rsidP="00D06296">
      <w:pPr>
        <w:spacing w:after="0" w:line="259" w:lineRule="auto"/>
        <w:ind w:left="0" w:firstLine="0"/>
      </w:pPr>
      <w:r w:rsidRPr="00C96CC7">
        <w:rPr>
          <w:rFonts w:eastAsia="Arial" w:cs="Arial"/>
        </w:rPr>
        <w:t xml:space="preserve"> </w:t>
      </w:r>
    </w:p>
    <w:p w14:paraId="764AD6C3" w14:textId="77777777" w:rsidR="00D06296" w:rsidRPr="00C96CC7" w:rsidRDefault="00D06296" w:rsidP="00D06296">
      <w:pPr>
        <w:ind w:left="-5"/>
      </w:pPr>
      <w:r w:rsidRPr="00C96CC7">
        <w:t>Voorletter(s): ___________ Roepnaam: ____________________________________</w:t>
      </w:r>
      <w:r w:rsidR="00F11877" w:rsidRPr="00C96CC7">
        <w:t>___</w:t>
      </w:r>
      <w:r w:rsidRPr="00C96CC7">
        <w:rPr>
          <w:rFonts w:eastAsia="Arial" w:cs="Arial"/>
        </w:rPr>
        <w:t xml:space="preserve"> </w:t>
      </w:r>
    </w:p>
    <w:p w14:paraId="301DE5A9" w14:textId="77777777" w:rsidR="00D06296" w:rsidRPr="00C96CC7" w:rsidRDefault="00D06296" w:rsidP="00D06296">
      <w:pPr>
        <w:spacing w:after="10" w:line="259" w:lineRule="auto"/>
        <w:ind w:left="0" w:firstLine="0"/>
      </w:pPr>
      <w:r w:rsidRPr="00C96CC7">
        <w:rPr>
          <w:rFonts w:eastAsia="Arial" w:cs="Arial"/>
        </w:rPr>
        <w:t xml:space="preserve"> </w:t>
      </w:r>
    </w:p>
    <w:p w14:paraId="060050C0" w14:textId="77777777" w:rsidR="00D06296" w:rsidRPr="00C96CC7" w:rsidRDefault="00D06296" w:rsidP="00D06296">
      <w:pPr>
        <w:tabs>
          <w:tab w:val="center" w:pos="5968"/>
        </w:tabs>
        <w:ind w:left="-15" w:firstLine="0"/>
      </w:pPr>
      <w:r w:rsidRPr="00C96CC7">
        <w:t xml:space="preserve">Man / Vrouw </w:t>
      </w:r>
      <w:r w:rsidRPr="00C96CC7">
        <w:tab/>
        <w:t>Geboortedatum: ________________________________</w:t>
      </w:r>
      <w:r w:rsidR="00164B9D" w:rsidRPr="00C96CC7">
        <w:t>__</w:t>
      </w:r>
      <w:r w:rsidR="00B35DBC" w:rsidRPr="00C96CC7">
        <w:t>__</w:t>
      </w:r>
      <w:r w:rsidRPr="00C96CC7">
        <w:t xml:space="preserve"> </w:t>
      </w:r>
    </w:p>
    <w:p w14:paraId="55268CBF" w14:textId="77777777" w:rsidR="00D06296" w:rsidRPr="00C96CC7" w:rsidRDefault="00D06296" w:rsidP="00D06296">
      <w:pPr>
        <w:spacing w:after="32" w:line="259" w:lineRule="auto"/>
        <w:ind w:left="0" w:firstLine="0"/>
      </w:pPr>
      <w:r w:rsidRPr="00C96CC7">
        <w:rPr>
          <w:rFonts w:eastAsia="Arial" w:cs="Arial"/>
        </w:rPr>
        <w:t xml:space="preserve"> </w:t>
      </w:r>
    </w:p>
    <w:p w14:paraId="42F261AA" w14:textId="77777777" w:rsidR="00D06296" w:rsidRPr="00C96CC7" w:rsidRDefault="00D06296" w:rsidP="00D06296">
      <w:pPr>
        <w:tabs>
          <w:tab w:val="right" w:pos="9121"/>
        </w:tabs>
        <w:ind w:left="-15" w:firstLine="0"/>
      </w:pPr>
      <w:r w:rsidRPr="00C96CC7">
        <w:t xml:space="preserve">Adres: ________________________________________ </w:t>
      </w:r>
      <w:r w:rsidRPr="00C96CC7">
        <w:tab/>
        <w:t>Huisn</w:t>
      </w:r>
      <w:r w:rsidR="003266B3" w:rsidRPr="00C96CC7">
        <w:t>u</w:t>
      </w:r>
      <w:r w:rsidR="00C62CB1" w:rsidRPr="00C96CC7">
        <w:t>mme</w:t>
      </w:r>
      <w:r w:rsidRPr="00C96CC7">
        <w:t>r: ______________</w:t>
      </w:r>
      <w:r w:rsidRPr="00C96CC7">
        <w:rPr>
          <w:rFonts w:eastAsia="Arial" w:cs="Arial"/>
        </w:rPr>
        <w:t xml:space="preserve"> </w:t>
      </w:r>
    </w:p>
    <w:p w14:paraId="67998E46" w14:textId="77777777" w:rsidR="00D06296" w:rsidRPr="00C96CC7" w:rsidRDefault="00D06296" w:rsidP="00D06296">
      <w:pPr>
        <w:spacing w:after="0" w:line="259" w:lineRule="auto"/>
        <w:ind w:left="0" w:firstLine="0"/>
      </w:pPr>
      <w:r w:rsidRPr="00C96CC7">
        <w:rPr>
          <w:rFonts w:eastAsia="Arial" w:cs="Arial"/>
        </w:rPr>
        <w:t xml:space="preserve"> </w:t>
      </w:r>
    </w:p>
    <w:p w14:paraId="08F3F344" w14:textId="77777777" w:rsidR="00D06296" w:rsidRPr="00C96CC7" w:rsidRDefault="00D06296" w:rsidP="00D06296">
      <w:pPr>
        <w:ind w:left="-5"/>
      </w:pPr>
      <w:r w:rsidRPr="00C96CC7">
        <w:t>Postcode: ______________ Woonplaats: ____________________________________</w:t>
      </w:r>
      <w:r w:rsidR="00AA197A" w:rsidRPr="00C96CC7">
        <w:t>__</w:t>
      </w:r>
      <w:r w:rsidRPr="00C96CC7">
        <w:rPr>
          <w:rFonts w:eastAsia="Arial" w:cs="Arial"/>
        </w:rPr>
        <w:t xml:space="preserve"> </w:t>
      </w:r>
    </w:p>
    <w:p w14:paraId="11C83765" w14:textId="77777777" w:rsidR="00D06296" w:rsidRPr="00C96CC7" w:rsidRDefault="00D06296" w:rsidP="00D06296">
      <w:pPr>
        <w:spacing w:after="11" w:line="259" w:lineRule="auto"/>
        <w:ind w:left="0" w:firstLine="0"/>
      </w:pPr>
      <w:r w:rsidRPr="00C96CC7">
        <w:rPr>
          <w:rFonts w:eastAsia="Arial" w:cs="Arial"/>
        </w:rPr>
        <w:t xml:space="preserve"> </w:t>
      </w:r>
    </w:p>
    <w:p w14:paraId="4901E04D" w14:textId="77777777" w:rsidR="00D06296" w:rsidRPr="00C96CC7" w:rsidRDefault="00D06296" w:rsidP="00D06296">
      <w:pPr>
        <w:tabs>
          <w:tab w:val="center" w:pos="7516"/>
        </w:tabs>
        <w:ind w:left="-15" w:firstLine="0"/>
      </w:pPr>
      <w:r w:rsidRPr="00C96CC7">
        <w:t>Vast telefoonnummer: ______________________</w:t>
      </w:r>
      <w:r w:rsidRPr="00C96CC7">
        <w:rPr>
          <w:rFonts w:eastAsia="Arial" w:cs="Arial"/>
        </w:rPr>
        <w:t xml:space="preserve"> </w:t>
      </w:r>
      <w:r w:rsidRPr="00C96CC7">
        <w:rPr>
          <w:rFonts w:eastAsia="Arial" w:cs="Arial"/>
        </w:rPr>
        <w:tab/>
      </w:r>
      <w:r w:rsidRPr="00C96CC7">
        <w:t>06-nummer: ___________</w:t>
      </w:r>
      <w:r w:rsidR="00AA197A" w:rsidRPr="00C96CC7">
        <w:t>__</w:t>
      </w:r>
      <w:r w:rsidRPr="00C96CC7">
        <w:rPr>
          <w:rFonts w:eastAsia="Arial" w:cs="Arial"/>
        </w:rPr>
        <w:t xml:space="preserve"> </w:t>
      </w:r>
    </w:p>
    <w:p w14:paraId="6806D62B" w14:textId="77777777" w:rsidR="00D06296" w:rsidRPr="00C96CC7" w:rsidRDefault="00D06296" w:rsidP="00D06296">
      <w:pPr>
        <w:ind w:left="-5"/>
      </w:pPr>
      <w:r w:rsidRPr="00C96CC7">
        <w:t xml:space="preserve">Land: Nederland </w:t>
      </w:r>
    </w:p>
    <w:p w14:paraId="6953148C" w14:textId="77777777" w:rsidR="00D06296" w:rsidRPr="00C96CC7" w:rsidRDefault="00D06296" w:rsidP="00D06296">
      <w:pPr>
        <w:spacing w:after="0" w:line="259" w:lineRule="auto"/>
        <w:ind w:left="0" w:firstLine="0"/>
      </w:pPr>
      <w:r w:rsidRPr="00C96CC7">
        <w:rPr>
          <w:rFonts w:eastAsia="Arial" w:cs="Arial"/>
        </w:rPr>
        <w:t xml:space="preserve"> </w:t>
      </w:r>
    </w:p>
    <w:p w14:paraId="33483266" w14:textId="77777777" w:rsidR="00D06296" w:rsidRPr="00C96CC7" w:rsidRDefault="00D06296" w:rsidP="00D06296">
      <w:pPr>
        <w:spacing w:after="0" w:line="259" w:lineRule="auto"/>
        <w:ind w:left="0" w:firstLine="0"/>
      </w:pPr>
      <w:r w:rsidRPr="00C96CC7">
        <w:t xml:space="preserve"> </w:t>
      </w:r>
    </w:p>
    <w:p w14:paraId="73C25056" w14:textId="77777777" w:rsidR="00D06296" w:rsidRPr="00C96CC7" w:rsidRDefault="00D06296" w:rsidP="00D06296">
      <w:pPr>
        <w:ind w:left="-5"/>
      </w:pPr>
      <w:r w:rsidRPr="00C96CC7">
        <w:t xml:space="preserve">Bankrekeningnummer (IBAN): ______________________________________________ </w:t>
      </w:r>
    </w:p>
    <w:p w14:paraId="0090F8EB" w14:textId="77777777" w:rsidR="00D06296" w:rsidRPr="00C96CC7" w:rsidRDefault="00D06296" w:rsidP="00D06296">
      <w:pPr>
        <w:spacing w:after="0" w:line="259" w:lineRule="auto"/>
        <w:ind w:left="0" w:firstLine="0"/>
      </w:pPr>
      <w:r w:rsidRPr="00C96CC7">
        <w:t xml:space="preserve"> </w:t>
      </w:r>
    </w:p>
    <w:p w14:paraId="54AA04A5" w14:textId="77777777" w:rsidR="00D06296" w:rsidRPr="00C96CC7" w:rsidRDefault="00D06296" w:rsidP="00D06296">
      <w:pPr>
        <w:ind w:left="-5"/>
      </w:pPr>
      <w:r w:rsidRPr="00C96CC7">
        <w:t xml:space="preserve">De tenaamstelling is gelijk aan de naam die hierboven is ingevuld. </w:t>
      </w:r>
    </w:p>
    <w:p w14:paraId="19810D67" w14:textId="77777777" w:rsidR="00D06296" w:rsidRPr="00C96CC7" w:rsidRDefault="00D06296" w:rsidP="00D06296">
      <w:pPr>
        <w:spacing w:after="10" w:line="259" w:lineRule="auto"/>
        <w:ind w:left="0" w:firstLine="0"/>
      </w:pPr>
      <w:r w:rsidRPr="00C96CC7">
        <w:rPr>
          <w:rFonts w:eastAsia="Arial" w:cs="Arial"/>
        </w:rPr>
        <w:t xml:space="preserve"> </w:t>
      </w:r>
    </w:p>
    <w:p w14:paraId="06EBF719" w14:textId="77777777" w:rsidR="00D06296" w:rsidRPr="00C96CC7" w:rsidRDefault="00D06296" w:rsidP="00D06296">
      <w:pPr>
        <w:spacing w:after="0" w:line="259" w:lineRule="auto"/>
        <w:ind w:left="0" w:firstLine="0"/>
      </w:pPr>
      <w:r w:rsidRPr="00C96CC7">
        <w:t xml:space="preserve"> </w:t>
      </w:r>
      <w:r w:rsidRPr="00C96CC7">
        <w:tab/>
        <w:t xml:space="preserve"> </w:t>
      </w:r>
    </w:p>
    <w:p w14:paraId="257322EB" w14:textId="77777777" w:rsidR="00D06296" w:rsidRPr="00C96CC7" w:rsidRDefault="00D06296" w:rsidP="00D06296">
      <w:pPr>
        <w:tabs>
          <w:tab w:val="center" w:pos="7043"/>
        </w:tabs>
        <w:ind w:left="-15" w:firstLine="0"/>
      </w:pPr>
      <w:r w:rsidRPr="00C96CC7">
        <w:t xml:space="preserve">E-mailadres: ___________________________________ </w:t>
      </w:r>
      <w:r w:rsidRPr="00C96CC7">
        <w:tab/>
        <w:t xml:space="preserve">wil de nieuwsbrief </w:t>
      </w:r>
    </w:p>
    <w:p w14:paraId="4D0F6AFC" w14:textId="77777777" w:rsidR="00D06296" w:rsidRPr="00C96CC7" w:rsidRDefault="00D06296" w:rsidP="00D06296">
      <w:pPr>
        <w:tabs>
          <w:tab w:val="center" w:pos="7158"/>
        </w:tabs>
        <w:ind w:left="-15" w:firstLine="0"/>
      </w:pPr>
      <w:r w:rsidRPr="00C96CC7">
        <w:rPr>
          <w:rFonts w:eastAsia="Arial" w:cs="Arial"/>
        </w:rPr>
        <w:t xml:space="preserve"> </w:t>
      </w:r>
      <w:r w:rsidRPr="00C96CC7">
        <w:rPr>
          <w:rFonts w:eastAsia="Arial" w:cs="Arial"/>
        </w:rPr>
        <w:tab/>
      </w:r>
      <w:r w:rsidRPr="00C96CC7">
        <w:t>ontvangen: Ja/Neen</w:t>
      </w:r>
      <w:r w:rsidRPr="00C96CC7">
        <w:rPr>
          <w:rFonts w:eastAsia="Arial" w:cs="Arial"/>
        </w:rPr>
        <w:t xml:space="preserve"> </w:t>
      </w:r>
    </w:p>
    <w:p w14:paraId="638828AD" w14:textId="77777777" w:rsidR="00D06296" w:rsidRPr="00C96CC7" w:rsidRDefault="00D06296" w:rsidP="00D06296">
      <w:pPr>
        <w:spacing w:after="0" w:line="259" w:lineRule="auto"/>
        <w:ind w:left="0" w:firstLine="0"/>
      </w:pPr>
      <w:r w:rsidRPr="00C96CC7">
        <w:t xml:space="preserve"> </w:t>
      </w:r>
    </w:p>
    <w:p w14:paraId="798D5A99" w14:textId="77777777" w:rsidR="00097BFE" w:rsidRPr="00C96CC7" w:rsidRDefault="00097BFE" w:rsidP="00D06296">
      <w:pPr>
        <w:spacing w:after="0" w:line="259" w:lineRule="auto"/>
        <w:ind w:left="0" w:firstLine="0"/>
      </w:pPr>
    </w:p>
    <w:p w14:paraId="3ED9930C" w14:textId="77777777" w:rsidR="0029043F" w:rsidRPr="00C96CC7" w:rsidRDefault="0029043F" w:rsidP="00D06296">
      <w:pPr>
        <w:spacing w:after="0" w:line="259" w:lineRule="auto"/>
        <w:ind w:left="0" w:firstLine="0"/>
      </w:pPr>
    </w:p>
    <w:p w14:paraId="3BEB09C1" w14:textId="77777777" w:rsidR="00D06296" w:rsidRPr="00C96CC7" w:rsidRDefault="00D06296" w:rsidP="00D06296">
      <w:pPr>
        <w:ind w:left="-5"/>
      </w:pPr>
      <w:r w:rsidRPr="00C96CC7">
        <w:t xml:space="preserve">Door het ondertekenen van dit formulier geeft u tevens toestemming aan de Stichting 'Paraplu' te Wilnis om een incasso-opdracht te sturen naar uw bank om een bedrag, voor deelname aan deze activiteit, van uw rekening af te schrijven, en aan uw bank om een bedrag van uw rekening af te schrijven overeenkomstig de opdracht van Stichting 'Paraplu' te Wilnis. </w:t>
      </w:r>
    </w:p>
    <w:p w14:paraId="42E1F526" w14:textId="77777777" w:rsidR="00D06296" w:rsidRPr="00C96CC7" w:rsidRDefault="00D06296" w:rsidP="00D06296">
      <w:pPr>
        <w:spacing w:after="34" w:line="249" w:lineRule="auto"/>
        <w:ind w:left="-5" w:right="15"/>
      </w:pPr>
      <w:r w:rsidRPr="00C96CC7">
        <w:rPr>
          <w:sz w:val="16"/>
        </w:rPr>
        <w:t xml:space="preserve">Als u het niet eens bent met deze afschrijving kunt u deze laten terugboeken. Neem hiervoor binnen acht weken na afschrijving contact op met uw bank. Vraag uw bank naar de voorwaarden. </w:t>
      </w:r>
    </w:p>
    <w:p w14:paraId="718689F2" w14:textId="77777777" w:rsidR="00C50DCF" w:rsidRPr="00C96CC7" w:rsidRDefault="00C50DCF" w:rsidP="009147A3">
      <w:pPr>
        <w:rPr>
          <w:szCs w:val="20"/>
        </w:rPr>
      </w:pPr>
    </w:p>
    <w:p w14:paraId="5166EC45" w14:textId="77777777" w:rsidR="0065215C" w:rsidRPr="00C96CC7" w:rsidRDefault="0065215C" w:rsidP="0065215C">
      <w:pPr>
        <w:ind w:left="-5"/>
      </w:pPr>
      <w:r w:rsidRPr="00C96CC7">
        <w:t xml:space="preserve">Dit inschrijfformulier zal niet op een andere manier worden gebruikt dan als inschrijving voor bovengenoemde cursus waarbij alle geldende privacyregels in acht worden genomen. </w:t>
      </w:r>
    </w:p>
    <w:p w14:paraId="7482E782" w14:textId="77777777" w:rsidR="0065215C" w:rsidRPr="00C96CC7" w:rsidRDefault="0065215C" w:rsidP="0065215C">
      <w:pPr>
        <w:spacing w:after="3" w:line="259" w:lineRule="auto"/>
        <w:ind w:left="0" w:firstLine="0"/>
      </w:pPr>
      <w:r w:rsidRPr="00C96CC7">
        <w:t xml:space="preserve"> </w:t>
      </w:r>
      <w:r w:rsidRPr="00C96CC7">
        <w:tab/>
      </w:r>
      <w:r w:rsidRPr="00C96CC7">
        <w:rPr>
          <w:rFonts w:eastAsia="Arial" w:cs="Arial"/>
        </w:rPr>
        <w:t xml:space="preserve"> </w:t>
      </w:r>
    </w:p>
    <w:p w14:paraId="5CF85B43" w14:textId="77777777" w:rsidR="0065215C" w:rsidRPr="00C96CC7" w:rsidRDefault="0065215C" w:rsidP="0065215C">
      <w:pPr>
        <w:spacing w:after="17" w:line="259" w:lineRule="auto"/>
        <w:ind w:left="0" w:firstLine="0"/>
      </w:pPr>
      <w:r w:rsidRPr="00C96CC7">
        <w:t xml:space="preserve"> </w:t>
      </w:r>
      <w:r w:rsidRPr="00C96CC7">
        <w:tab/>
      </w:r>
      <w:r w:rsidRPr="00C96CC7">
        <w:rPr>
          <w:rFonts w:eastAsia="Arial" w:cs="Arial"/>
        </w:rPr>
        <w:t xml:space="preserve"> </w:t>
      </w:r>
    </w:p>
    <w:p w14:paraId="3ED20F0D" w14:textId="77777777" w:rsidR="0065215C" w:rsidRPr="00C96CC7" w:rsidRDefault="0065215C" w:rsidP="0065215C">
      <w:pPr>
        <w:spacing w:after="25" w:line="259" w:lineRule="auto"/>
        <w:ind w:left="0" w:firstLine="0"/>
      </w:pPr>
      <w:r w:rsidRPr="00C96CC7">
        <w:t xml:space="preserve"> </w:t>
      </w:r>
      <w:r w:rsidRPr="00C96CC7">
        <w:tab/>
      </w:r>
      <w:r w:rsidRPr="00C96CC7">
        <w:rPr>
          <w:rFonts w:eastAsia="Arial" w:cs="Arial"/>
        </w:rPr>
        <w:t xml:space="preserve"> </w:t>
      </w:r>
    </w:p>
    <w:p w14:paraId="1B984D47" w14:textId="77777777" w:rsidR="0065215C" w:rsidRPr="00C96CC7" w:rsidRDefault="0065215C" w:rsidP="0065215C">
      <w:pPr>
        <w:ind w:left="-5"/>
      </w:pPr>
      <w:r w:rsidRPr="00C96CC7">
        <w:t xml:space="preserve">Handtekening: __________________________________ </w:t>
      </w:r>
      <w:r w:rsidRPr="00C96CC7">
        <w:rPr>
          <w:rFonts w:eastAsia="Arial" w:cs="Arial"/>
        </w:rPr>
        <w:t xml:space="preserve">Datum: ___________________ </w:t>
      </w:r>
    </w:p>
    <w:p w14:paraId="3CD95151" w14:textId="77777777" w:rsidR="0065215C" w:rsidRPr="00C96CC7" w:rsidRDefault="0065215C" w:rsidP="009147A3">
      <w:pPr>
        <w:rPr>
          <w:szCs w:val="20"/>
        </w:rPr>
      </w:pPr>
    </w:p>
    <w:p w14:paraId="781176ED" w14:textId="77777777" w:rsidR="00D627F7" w:rsidRDefault="00F277E7" w:rsidP="0029043F">
      <w:pPr>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0C4E85" wp14:editId="602D17DC">
                <wp:simplePos x="0" y="0"/>
                <wp:positionH relativeFrom="page">
                  <wp:posOffset>967815</wp:posOffset>
                </wp:positionH>
                <wp:positionV relativeFrom="margin">
                  <wp:align>bottom</wp:align>
                </wp:positionV>
                <wp:extent cx="5796661" cy="56388"/>
                <wp:effectExtent l="0" t="0" r="0" b="1270"/>
                <wp:wrapTopAndBottom/>
                <wp:docPr id="1406" name="Group 1406"/>
                <wp:cNvGraphicFramePr/>
                <a:graphic xmlns:a="http://schemas.openxmlformats.org/drawingml/2006/main">
                  <a:graphicData uri="http://schemas.microsoft.com/office/word/2010/wordprocessingGroup">
                    <wpg:wgp>
                      <wpg:cNvGrpSpPr/>
                      <wpg:grpSpPr>
                        <a:xfrm>
                          <a:off x="0" y="0"/>
                          <a:ext cx="5796661" cy="56388"/>
                          <a:chOff x="0" y="0"/>
                          <a:chExt cx="5796661" cy="56388"/>
                        </a:xfrm>
                        <a:solidFill>
                          <a:srgbClr val="043E8E"/>
                        </a:solidFill>
                      </wpg:grpSpPr>
                      <wps:wsp>
                        <wps:cNvPr id="1866" name="Shape 1866"/>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grpFill/>
                          <a:ln w="0" cap="flat">
                            <a:miter lim="127000"/>
                          </a:ln>
                        </wps:spPr>
                        <wps:style>
                          <a:lnRef idx="0">
                            <a:srgbClr val="000000">
                              <a:alpha val="0"/>
                            </a:srgbClr>
                          </a:lnRef>
                          <a:fillRef idx="1">
                            <a:srgbClr val="622423"/>
                          </a:fillRef>
                          <a:effectRef idx="0">
                            <a:scrgbClr r="0" g="0" b="0"/>
                          </a:effectRef>
                          <a:fontRef idx="none"/>
                        </wps:style>
                        <wps:bodyPr/>
                      </wps:wsp>
                      <wps:wsp>
                        <wps:cNvPr id="1867" name="Shape 1867"/>
                        <wps:cNvSpPr/>
                        <wps:spPr>
                          <a:xfrm>
                            <a:off x="0" y="47244"/>
                            <a:ext cx="5796661" cy="9144"/>
                          </a:xfrm>
                          <a:custGeom>
                            <a:avLst/>
                            <a:gdLst/>
                            <a:ahLst/>
                            <a:cxnLst/>
                            <a:rect l="0" t="0" r="0" b="0"/>
                            <a:pathLst>
                              <a:path w="5796661" h="9144">
                                <a:moveTo>
                                  <a:pt x="0" y="0"/>
                                </a:moveTo>
                                <a:lnTo>
                                  <a:pt x="5796661" y="0"/>
                                </a:lnTo>
                                <a:lnTo>
                                  <a:pt x="5796661" y="9144"/>
                                </a:lnTo>
                                <a:lnTo>
                                  <a:pt x="0" y="9144"/>
                                </a:lnTo>
                                <a:lnTo>
                                  <a:pt x="0" y="0"/>
                                </a:lnTo>
                              </a:path>
                            </a:pathLst>
                          </a:custGeom>
                          <a:grpFill/>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V relativeFrom="margin">
                  <wp14:pctHeight>0</wp14:pctHeight>
                </wp14:sizeRelV>
              </wp:anchor>
            </w:drawing>
          </mc:Choice>
          <mc:Fallback>
            <w:pict>
              <v:group w14:anchorId="727E1959" id="Group 1406" o:spid="_x0000_s1026" style="position:absolute;margin-left:76.2pt;margin-top:0;width:456.45pt;height:4.45pt;z-index:251659264;mso-position-horizontal-relative:page;mso-position-vertical:bottom;mso-position-vertical-relative:margin;mso-height-relative:margin"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">
                <v:shape id="Shape 1866" o:spid="_x0000_s1027" style="position:absolute;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" path="m,l5796661,r,38100l,38100,,e" filled="f" stroked="f" strokeweight="0">
                  <v:stroke miterlimit="83231f" joinstyle="miter"/>
                  <v:path arrowok="t" textboxrect="0,0,5796661,38100"/>
                </v:shape>
                <v:shape id="Shape 1867" o:spid="_x0000_s1028" style="position:absolute;top:472;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" path="m,l5796661,r,9144l,9144,,e" filled="f" stroked="f" strokeweight="0">
                  <v:stroke miterlimit="83231f" joinstyle="miter"/>
                  <v:path arrowok="t" textboxrect="0,0,5796661,9144"/>
                </v:shape>
                <w10:wrap type="topAndBottom" anchorx="page" anchory="margin"/>
              </v:group>
            </w:pict>
          </mc:Fallback>
        </mc:AlternateContent>
      </w:r>
    </w:p>
    <w:sectPr w:rsidR="00D627F7" w:rsidSect="007C108C">
      <w:headerReference w:type="default" r:id="rId6"/>
      <w:footerReference w:type="default" r:id="rId7"/>
      <w:pgSz w:w="11906" w:h="16838"/>
      <w:pgMar w:top="1843" w:right="566" w:bottom="568" w:left="851" w:header="284"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4BE4" w14:textId="77777777" w:rsidR="008430FF" w:rsidRDefault="008430FF" w:rsidP="00D627F7">
      <w:r>
        <w:separator/>
      </w:r>
    </w:p>
  </w:endnote>
  <w:endnote w:type="continuationSeparator" w:id="0">
    <w:p w14:paraId="04CD413A" w14:textId="77777777" w:rsidR="008430FF" w:rsidRDefault="008430FF" w:rsidP="00D6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BB61" w14:textId="77777777" w:rsidR="00D627F7" w:rsidRPr="0010623C" w:rsidRDefault="00D627F7" w:rsidP="007C108C">
    <w:pPr>
      <w:pStyle w:val="Voettekst"/>
      <w:tabs>
        <w:tab w:val="clear" w:pos="4536"/>
        <w:tab w:val="clear" w:pos="9072"/>
        <w:tab w:val="left" w:pos="8080"/>
      </w:tabs>
      <w:rPr>
        <w:rFonts w:ascii="Verdana" w:hAnsi="Verdana"/>
        <w:sz w:val="16"/>
        <w:szCs w:val="16"/>
      </w:rPr>
    </w:pPr>
    <w:r w:rsidRPr="0010623C">
      <w:rPr>
        <w:rFonts w:ascii="Verdana" w:hAnsi="Verdana"/>
        <w:sz w:val="16"/>
        <w:szCs w:val="16"/>
      </w:rPr>
      <w:fldChar w:fldCharType="begin"/>
    </w:r>
    <w:r w:rsidRPr="0010623C">
      <w:rPr>
        <w:rFonts w:ascii="Verdana" w:hAnsi="Verdana"/>
        <w:sz w:val="16"/>
        <w:szCs w:val="16"/>
      </w:rPr>
      <w:instrText xml:space="preserve"> FILENAME   \* MERGEFORMAT </w:instrText>
    </w:r>
    <w:r w:rsidRPr="0010623C">
      <w:rPr>
        <w:rFonts w:ascii="Verdana" w:hAnsi="Verdana"/>
        <w:sz w:val="16"/>
        <w:szCs w:val="16"/>
      </w:rPr>
      <w:fldChar w:fldCharType="separate"/>
    </w:r>
    <w:r w:rsidR="00572EE7" w:rsidRPr="00572EE7">
      <w:rPr>
        <w:rFonts w:ascii="Verdana" w:hAnsi="Verdana" w:cs="Arial"/>
        <w:noProof/>
        <w:sz w:val="16"/>
        <w:szCs w:val="16"/>
      </w:rPr>
      <w:t>Inschrijfformulier</w:t>
    </w:r>
    <w:r w:rsidR="00572EE7">
      <w:rPr>
        <w:rFonts w:ascii="Verdana" w:hAnsi="Verdana"/>
        <w:noProof/>
        <w:sz w:val="16"/>
        <w:szCs w:val="16"/>
      </w:rPr>
      <w:t xml:space="preserve"> 2023-2024</w:t>
    </w:r>
    <w:r w:rsidRPr="0010623C">
      <w:rPr>
        <w:rFonts w:ascii="Verdana" w:hAnsi="Verdana" w:cs="Arial"/>
        <w:noProof/>
        <w:sz w:val="16"/>
        <w:szCs w:val="16"/>
      </w:rPr>
      <w:fldChar w:fldCharType="end"/>
    </w:r>
  </w:p>
  <w:p w14:paraId="6FB56D93" w14:textId="77777777" w:rsidR="00D627F7" w:rsidRDefault="00D627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4111" w14:textId="77777777" w:rsidR="008430FF" w:rsidRDefault="008430FF" w:rsidP="00D627F7">
      <w:r>
        <w:separator/>
      </w:r>
    </w:p>
  </w:footnote>
  <w:footnote w:type="continuationSeparator" w:id="0">
    <w:p w14:paraId="1C8BC15A" w14:textId="77777777" w:rsidR="008430FF" w:rsidRDefault="008430FF" w:rsidP="00D6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2029" w14:textId="77777777" w:rsidR="00D627F7" w:rsidRPr="0010623C" w:rsidRDefault="00BD331D" w:rsidP="0010623C">
    <w:pPr>
      <w:ind w:left="7088" w:right="-142" w:firstLine="700"/>
      <w:rPr>
        <w:sz w:val="16"/>
        <w:szCs w:val="16"/>
      </w:rPr>
    </w:pPr>
    <w:r w:rsidRPr="0010623C">
      <w:rPr>
        <w:noProof/>
        <w:sz w:val="16"/>
        <w:szCs w:val="16"/>
      </w:rPr>
      <w:drawing>
        <wp:anchor distT="0" distB="0" distL="114300" distR="114300" simplePos="0" relativeHeight="251659264" behindDoc="1" locked="0" layoutInCell="1" allowOverlap="1" wp14:anchorId="7DBD5046" wp14:editId="62BD8756">
          <wp:simplePos x="0" y="0"/>
          <wp:positionH relativeFrom="margin">
            <wp:posOffset>0</wp:posOffset>
          </wp:positionH>
          <wp:positionV relativeFrom="paragraph">
            <wp:posOffset>29573</wp:posOffset>
          </wp:positionV>
          <wp:extent cx="2451115" cy="554539"/>
          <wp:effectExtent l="0" t="0" r="6350" b="0"/>
          <wp:wrapTight wrapText="bothSides">
            <wp:wrapPolygon edited="0">
              <wp:start x="0" y="0"/>
              <wp:lineTo x="0" y="20784"/>
              <wp:lineTo x="21488" y="20784"/>
              <wp:lineTo x="2148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15" cy="554539"/>
                  </a:xfrm>
                  <a:prstGeom prst="rect">
                    <a:avLst/>
                  </a:prstGeom>
                  <a:noFill/>
                  <a:ln>
                    <a:noFill/>
                  </a:ln>
                </pic:spPr>
              </pic:pic>
            </a:graphicData>
          </a:graphic>
        </wp:anchor>
      </w:drawing>
    </w:r>
    <w:r w:rsidR="00D627F7" w:rsidRPr="0010623C">
      <w:rPr>
        <w:sz w:val="16"/>
        <w:szCs w:val="16"/>
      </w:rPr>
      <w:t>Pieter Joostenlaan 28</w:t>
    </w:r>
  </w:p>
  <w:p w14:paraId="48F7BCEE" w14:textId="77777777" w:rsidR="00D627F7" w:rsidRPr="0010623C" w:rsidRDefault="00D627F7" w:rsidP="0010623C">
    <w:pPr>
      <w:ind w:left="7088" w:right="-142" w:firstLine="700"/>
      <w:rPr>
        <w:sz w:val="16"/>
        <w:szCs w:val="16"/>
      </w:rPr>
    </w:pPr>
    <w:r w:rsidRPr="0010623C">
      <w:rPr>
        <w:sz w:val="16"/>
        <w:szCs w:val="16"/>
      </w:rPr>
      <w:t>3648 XR Wilnis</w:t>
    </w:r>
  </w:p>
  <w:p w14:paraId="6317CFD9" w14:textId="77777777" w:rsidR="00D627F7" w:rsidRPr="0010623C" w:rsidRDefault="00D627F7" w:rsidP="0010623C">
    <w:pPr>
      <w:ind w:left="7088" w:right="-142" w:firstLine="700"/>
      <w:rPr>
        <w:sz w:val="16"/>
        <w:szCs w:val="16"/>
      </w:rPr>
    </w:pPr>
    <w:r w:rsidRPr="0010623C">
      <w:rPr>
        <w:sz w:val="16"/>
        <w:szCs w:val="16"/>
      </w:rPr>
      <w:t>Tel 0297 - 283 908</w:t>
    </w:r>
  </w:p>
  <w:p w14:paraId="238DAC6C" w14:textId="77777777" w:rsidR="00D627F7" w:rsidRPr="0010623C" w:rsidRDefault="003C165B" w:rsidP="0010623C">
    <w:pPr>
      <w:ind w:left="7088" w:right="-142" w:firstLine="700"/>
      <w:rPr>
        <w:rStyle w:val="Hyperlink"/>
        <w:color w:val="auto"/>
        <w:sz w:val="16"/>
        <w:szCs w:val="16"/>
        <w:u w:val="none"/>
      </w:rPr>
    </w:pPr>
    <w:hyperlink r:id="rId2" w:history="1">
      <w:r w:rsidR="0010623C" w:rsidRPr="0010623C">
        <w:rPr>
          <w:rStyle w:val="Hyperlink"/>
          <w:color w:val="auto"/>
          <w:sz w:val="16"/>
          <w:szCs w:val="16"/>
        </w:rPr>
        <w:t>administratie@stichtingparaplu.nl</w:t>
      </w:r>
    </w:hyperlink>
  </w:p>
  <w:p w14:paraId="0D1C76FE" w14:textId="77777777" w:rsidR="00D627F7" w:rsidRPr="0010623C" w:rsidRDefault="003C165B" w:rsidP="0010623C">
    <w:pPr>
      <w:pStyle w:val="Koptekst"/>
      <w:ind w:left="7797" w:right="-142" w:firstLine="7"/>
      <w:rPr>
        <w:rStyle w:val="Hyperlink"/>
        <w:rFonts w:ascii="Verdana" w:hAnsi="Verdana"/>
        <w:color w:val="auto"/>
        <w:sz w:val="16"/>
        <w:szCs w:val="16"/>
      </w:rPr>
    </w:pPr>
    <w:hyperlink r:id="rId3" w:history="1">
      <w:r w:rsidR="0010623C" w:rsidRPr="0010623C">
        <w:rPr>
          <w:rStyle w:val="Hyperlink"/>
          <w:rFonts w:ascii="Verdana" w:hAnsi="Verdana"/>
          <w:color w:val="auto"/>
          <w:sz w:val="16"/>
          <w:szCs w:val="16"/>
        </w:rPr>
        <w:t>www.stichtingparaplu.nl</w:t>
      </w:r>
    </w:hyperlink>
    <w:r w:rsidR="00165DF9" w:rsidRPr="0010623C">
      <w:rPr>
        <w:rStyle w:val="Hyperlink"/>
        <w:rFonts w:ascii="Verdana" w:hAnsi="Verdana"/>
        <w:color w:val="auto"/>
        <w:sz w:val="16"/>
        <w:szCs w:val="16"/>
      </w:rPr>
      <w:t xml:space="preserve"> </w:t>
    </w:r>
  </w:p>
  <w:p w14:paraId="180D93E4" w14:textId="77777777" w:rsidR="00BD331D" w:rsidRPr="00BD331D" w:rsidRDefault="00BD331D" w:rsidP="00BD331D">
    <w:pPr>
      <w:pStyle w:val="Koptekst"/>
      <w:tabs>
        <w:tab w:val="clear" w:pos="4536"/>
        <w:tab w:val="center" w:pos="4253"/>
      </w:tabs>
      <w:spacing w:after="120"/>
      <w:ind w:left="3260" w:right="2693"/>
      <w:jc w:val="center"/>
      <w:rPr>
        <w:rFonts w:ascii="Verdana" w:hAnsi="Verdana"/>
        <w:b/>
        <w:bCs/>
        <w:sz w:val="28"/>
        <w:szCs w:val="28"/>
      </w:rPr>
    </w:pPr>
    <w:r w:rsidRPr="00BD331D">
      <w:rPr>
        <w:rFonts w:ascii="Verdana" w:hAnsi="Verdana"/>
        <w:b/>
        <w:bCs/>
        <w:sz w:val="28"/>
        <w:szCs w:val="28"/>
      </w:rPr>
      <w:t>Seizoen 202</w:t>
    </w:r>
    <w:r w:rsidR="00D926B6">
      <w:rPr>
        <w:rFonts w:ascii="Verdana" w:hAnsi="Verdana"/>
        <w:b/>
        <w:bCs/>
        <w:sz w:val="28"/>
        <w:szCs w:val="28"/>
      </w:rPr>
      <w:t>3</w:t>
    </w:r>
    <w:r w:rsidRPr="00BD331D">
      <w:rPr>
        <w:rFonts w:ascii="Verdana" w:hAnsi="Verdana"/>
        <w:b/>
        <w:bCs/>
        <w:sz w:val="28"/>
        <w:szCs w:val="28"/>
      </w:rPr>
      <w:t>-202</w:t>
    </w:r>
    <w:r w:rsidR="00D926B6">
      <w:rPr>
        <w:rFonts w:ascii="Verdana" w:hAnsi="Verdana"/>
        <w:b/>
        <w:bCs/>
        <w:sz w:val="28"/>
        <w:szCs w:val="28"/>
      </w:rPr>
      <w:t>4</w:t>
    </w:r>
  </w:p>
  <w:p w14:paraId="5BEF4C59" w14:textId="77777777" w:rsidR="00BD331D" w:rsidRPr="00BD331D" w:rsidRDefault="00BD331D" w:rsidP="00BD331D">
    <w:pPr>
      <w:pStyle w:val="Koptekst"/>
      <w:tabs>
        <w:tab w:val="clear" w:pos="4536"/>
        <w:tab w:val="center" w:pos="4253"/>
      </w:tabs>
      <w:ind w:left="3261" w:right="2692"/>
      <w:jc w:val="center"/>
      <w:rPr>
        <w:rFonts w:ascii="Verdana" w:hAnsi="Verdana"/>
        <w:b/>
        <w:bCs/>
        <w:sz w:val="28"/>
        <w:szCs w:val="28"/>
      </w:rPr>
    </w:pPr>
    <w:r w:rsidRPr="00BD331D">
      <w:rPr>
        <w:rFonts w:ascii="Verdana" w:hAnsi="Verdana"/>
        <w:b/>
        <w:bCs/>
        <w:sz w:val="28"/>
        <w:szCs w:val="28"/>
      </w:rPr>
      <w:t>INSCHRIJFFORMULIER</w:t>
    </w:r>
  </w:p>
  <w:p w14:paraId="0650C6DB" w14:textId="77777777" w:rsidR="00165DF9" w:rsidRDefault="00BD331D" w:rsidP="00BD331D">
    <w:pPr>
      <w:pStyle w:val="Koptekst"/>
      <w:tabs>
        <w:tab w:val="clear" w:pos="4536"/>
        <w:tab w:val="center" w:pos="4253"/>
      </w:tabs>
      <w:spacing w:after="240"/>
      <w:ind w:left="3260" w:right="2693"/>
      <w:jc w:val="center"/>
      <w:rPr>
        <w:rFonts w:ascii="Verdana" w:hAnsi="Verdana"/>
        <w:b/>
        <w:bCs/>
        <w:sz w:val="28"/>
        <w:szCs w:val="28"/>
      </w:rPr>
    </w:pPr>
    <w:r w:rsidRPr="00BD331D">
      <w:rPr>
        <w:rFonts w:ascii="Verdana" w:hAnsi="Verdana"/>
        <w:b/>
        <w:bCs/>
        <w:sz w:val="28"/>
        <w:szCs w:val="28"/>
      </w:rPr>
      <w:t>INCASSO-MACHTIGING</w:t>
    </w:r>
  </w:p>
  <w:p w14:paraId="63E96ED6" w14:textId="77777777" w:rsidR="00BD331D" w:rsidRDefault="00BD331D" w:rsidP="00BD331D">
    <w:pPr>
      <w:pStyle w:val="Koptekst"/>
      <w:tabs>
        <w:tab w:val="clear" w:pos="4536"/>
        <w:tab w:val="left" w:pos="2977"/>
        <w:tab w:val="center" w:pos="4253"/>
      </w:tabs>
      <w:ind w:right="2692"/>
      <w:rPr>
        <w:rFonts w:ascii="Verdana" w:hAnsi="Verdana"/>
        <w:sz w:val="24"/>
      </w:rPr>
    </w:pPr>
    <w:proofErr w:type="spellStart"/>
    <w:r w:rsidRPr="00BD331D">
      <w:rPr>
        <w:rFonts w:ascii="Verdana" w:hAnsi="Verdana"/>
        <w:sz w:val="24"/>
      </w:rPr>
      <w:t>Incassant</w:t>
    </w:r>
    <w:proofErr w:type="spellEnd"/>
    <w:r w:rsidRPr="00BD331D">
      <w:rPr>
        <w:rFonts w:ascii="Verdana" w:hAnsi="Verdana"/>
        <w:sz w:val="24"/>
      </w:rPr>
      <w:t xml:space="preserve"> ID:</w:t>
    </w:r>
    <w:r>
      <w:rPr>
        <w:rFonts w:ascii="Verdana" w:hAnsi="Verdana"/>
        <w:sz w:val="24"/>
      </w:rPr>
      <w:tab/>
    </w:r>
    <w:r w:rsidRPr="00BD331D">
      <w:rPr>
        <w:rFonts w:ascii="Verdana" w:hAnsi="Verdana"/>
        <w:sz w:val="24"/>
      </w:rPr>
      <w:t>NL 14 ZZZ 411811720000</w:t>
    </w:r>
  </w:p>
  <w:p w14:paraId="0D4DF930" w14:textId="77777777" w:rsidR="00BD331D" w:rsidRDefault="00BD331D" w:rsidP="00BD331D">
    <w:pPr>
      <w:pStyle w:val="Koptekst"/>
      <w:tabs>
        <w:tab w:val="clear" w:pos="4536"/>
        <w:tab w:val="left" w:pos="2977"/>
        <w:tab w:val="center" w:pos="4253"/>
      </w:tabs>
      <w:ind w:right="2692"/>
      <w:rPr>
        <w:rFonts w:ascii="Verdana" w:hAnsi="Verdana"/>
        <w:sz w:val="24"/>
      </w:rPr>
    </w:pPr>
    <w:r w:rsidRPr="00BD331D">
      <w:rPr>
        <w:rFonts w:ascii="Verdana" w:hAnsi="Verdana"/>
        <w:sz w:val="24"/>
      </w:rPr>
      <w:t>Kenmerk machtiging:</w:t>
    </w:r>
    <w:r>
      <w:rPr>
        <w:rFonts w:ascii="Verdana" w:hAnsi="Verdana"/>
        <w:sz w:val="24"/>
      </w:rPr>
      <w:tab/>
    </w:r>
    <w:r w:rsidRPr="00BD331D">
      <w:rPr>
        <w:rFonts w:ascii="Verdana" w:hAnsi="Verdana"/>
        <w:sz w:val="24"/>
      </w:rPr>
      <w:t>NL 27 INGB 0000 3373 85</w:t>
    </w:r>
  </w:p>
  <w:p w14:paraId="035D5A11" w14:textId="77777777" w:rsidR="00BD331D" w:rsidRPr="00BD331D" w:rsidRDefault="00BD331D" w:rsidP="00BD331D">
    <w:pPr>
      <w:pStyle w:val="Koptekst"/>
      <w:tabs>
        <w:tab w:val="clear" w:pos="4536"/>
        <w:tab w:val="left" w:pos="2977"/>
        <w:tab w:val="center" w:pos="4253"/>
      </w:tabs>
      <w:ind w:right="2692"/>
      <w:rPr>
        <w:rFonts w:ascii="Verdana" w:hAnsi="Verdana"/>
        <w:b/>
        <w:bCs/>
        <w:sz w:val="24"/>
        <w:u w:val="single"/>
      </w:rPr>
    </w:pPr>
    <w:r w:rsidRPr="00BD331D">
      <w:rPr>
        <w:rFonts w:ascii="Verdana" w:hAnsi="Verdana"/>
        <w:sz w:val="24"/>
      </w:rPr>
      <w:t>Reden betaling:</w:t>
    </w:r>
    <w:r>
      <w:rPr>
        <w:rFonts w:ascii="Verdana" w:hAnsi="Verdana"/>
        <w:sz w:val="24"/>
      </w:rPr>
      <w:tab/>
    </w:r>
    <w:r w:rsidRPr="00BD331D">
      <w:rPr>
        <w:rFonts w:ascii="Verdana" w:hAnsi="Verdana"/>
        <w:sz w:val="24"/>
      </w:rPr>
      <w:t>bijdrage deelname aan activiteit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1D"/>
    <w:rsid w:val="00097BFE"/>
    <w:rsid w:val="0010623C"/>
    <w:rsid w:val="0012761D"/>
    <w:rsid w:val="00164B9D"/>
    <w:rsid w:val="00165DF9"/>
    <w:rsid w:val="00245C30"/>
    <w:rsid w:val="0029043F"/>
    <w:rsid w:val="003266B3"/>
    <w:rsid w:val="003C165B"/>
    <w:rsid w:val="003D6FE4"/>
    <w:rsid w:val="003F7565"/>
    <w:rsid w:val="0045788B"/>
    <w:rsid w:val="00572EE7"/>
    <w:rsid w:val="0065215C"/>
    <w:rsid w:val="007969B7"/>
    <w:rsid w:val="007C108C"/>
    <w:rsid w:val="008430FF"/>
    <w:rsid w:val="0084690D"/>
    <w:rsid w:val="00902D7C"/>
    <w:rsid w:val="009147A3"/>
    <w:rsid w:val="009E1FBE"/>
    <w:rsid w:val="009F4BBE"/>
    <w:rsid w:val="00AA197A"/>
    <w:rsid w:val="00AE1E82"/>
    <w:rsid w:val="00B35DBC"/>
    <w:rsid w:val="00BD331D"/>
    <w:rsid w:val="00C33068"/>
    <w:rsid w:val="00C50DCF"/>
    <w:rsid w:val="00C62CB1"/>
    <w:rsid w:val="00C96CC7"/>
    <w:rsid w:val="00CF2843"/>
    <w:rsid w:val="00D06296"/>
    <w:rsid w:val="00D627F7"/>
    <w:rsid w:val="00D926B6"/>
    <w:rsid w:val="00DC72EA"/>
    <w:rsid w:val="00F11877"/>
    <w:rsid w:val="00F277E7"/>
    <w:rsid w:val="00F579E2"/>
    <w:rsid w:val="00F60BA0"/>
    <w:rsid w:val="00F74A58"/>
    <w:rsid w:val="00FB61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F7C1F"/>
  <w15:chartTrackingRefBased/>
  <w15:docId w15:val="{0DF313F7-1AE4-4F5C-8368-B3AB1F7A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296"/>
    <w:pPr>
      <w:spacing w:after="4" w:line="250" w:lineRule="auto"/>
      <w:ind w:left="10" w:hanging="10"/>
    </w:pPr>
    <w:rPr>
      <w:rFonts w:ascii="Verdana" w:eastAsia="Verdana" w:hAnsi="Verdana" w:cs="Verdana"/>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D627F7"/>
    <w:rPr>
      <w:color w:val="0000FF"/>
      <w:u w:val="single"/>
    </w:rPr>
  </w:style>
  <w:style w:type="table" w:styleId="Tabelraster">
    <w:name w:val="Table Grid"/>
    <w:basedOn w:val="Standaardtabel"/>
    <w:rsid w:val="00D627F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627F7"/>
    <w:rPr>
      <w:color w:val="954F72" w:themeColor="followedHyperlink"/>
      <w:u w:val="single"/>
    </w:rPr>
  </w:style>
  <w:style w:type="paragraph" w:styleId="Koptekst">
    <w:name w:val="header"/>
    <w:basedOn w:val="Standaard"/>
    <w:link w:val="KoptekstChar"/>
    <w:uiPriority w:val="99"/>
    <w:unhideWhenUsed/>
    <w:rsid w:val="00D627F7"/>
    <w:pPr>
      <w:tabs>
        <w:tab w:val="center" w:pos="4536"/>
        <w:tab w:val="right" w:pos="9072"/>
      </w:tabs>
      <w:spacing w:after="0" w:line="240" w:lineRule="auto"/>
      <w:ind w:left="0" w:firstLine="0"/>
    </w:pPr>
    <w:rPr>
      <w:rFonts w:ascii="Arial" w:eastAsia="Times New Roman" w:hAnsi="Arial" w:cs="Times New Roman"/>
      <w:color w:val="auto"/>
      <w:sz w:val="22"/>
      <w:szCs w:val="24"/>
    </w:rPr>
  </w:style>
  <w:style w:type="character" w:customStyle="1" w:styleId="KoptekstChar">
    <w:name w:val="Koptekst Char"/>
    <w:basedOn w:val="Standaardalinea-lettertype"/>
    <w:link w:val="Koptekst"/>
    <w:uiPriority w:val="99"/>
    <w:rsid w:val="00D627F7"/>
    <w:rPr>
      <w:rFonts w:ascii="Arial" w:eastAsia="Times New Roman" w:hAnsi="Arial" w:cs="Times New Roman"/>
      <w:szCs w:val="24"/>
      <w:lang w:eastAsia="nl-NL"/>
    </w:rPr>
  </w:style>
  <w:style w:type="paragraph" w:styleId="Voettekst">
    <w:name w:val="footer"/>
    <w:basedOn w:val="Standaard"/>
    <w:link w:val="VoettekstChar"/>
    <w:unhideWhenUsed/>
    <w:rsid w:val="00D627F7"/>
    <w:pPr>
      <w:tabs>
        <w:tab w:val="center" w:pos="4536"/>
        <w:tab w:val="right" w:pos="9072"/>
      </w:tabs>
      <w:spacing w:after="0" w:line="240" w:lineRule="auto"/>
      <w:ind w:left="0" w:firstLine="0"/>
    </w:pPr>
    <w:rPr>
      <w:rFonts w:ascii="Arial" w:eastAsia="Times New Roman" w:hAnsi="Arial" w:cs="Times New Roman"/>
      <w:color w:val="auto"/>
      <w:sz w:val="22"/>
      <w:szCs w:val="24"/>
    </w:rPr>
  </w:style>
  <w:style w:type="character" w:customStyle="1" w:styleId="VoettekstChar">
    <w:name w:val="Voettekst Char"/>
    <w:basedOn w:val="Standaardalinea-lettertype"/>
    <w:link w:val="Voettekst"/>
    <w:uiPriority w:val="99"/>
    <w:rsid w:val="00D627F7"/>
    <w:rPr>
      <w:rFonts w:ascii="Arial" w:eastAsia="Times New Roman" w:hAnsi="Arial" w:cs="Times New Roman"/>
      <w:szCs w:val="24"/>
      <w:lang w:eastAsia="nl-NL"/>
    </w:rPr>
  </w:style>
  <w:style w:type="character" w:styleId="Onopgelostemelding">
    <w:name w:val="Unresolved Mention"/>
    <w:basedOn w:val="Standaardalinea-lettertype"/>
    <w:uiPriority w:val="99"/>
    <w:semiHidden/>
    <w:unhideWhenUsed/>
    <w:rsid w:val="00106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tichtingparaplu.nl" TargetMode="External"/><Relationship Id="rId2" Type="http://schemas.openxmlformats.org/officeDocument/2006/relationships/hyperlink" Target="mailto:administratie@stichtingparaplu.n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OneDrive\Afbeeldingen\Documenten\Aangepaste%20Office-sjablonen\Sjabloon%20Paraplu%20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Paraplu 01</Template>
  <TotalTime>1</TotalTime>
  <Pages>1</Pages>
  <Words>282</Words>
  <Characters>1552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Kannekens</dc:creator>
  <cp:keywords/>
  <dc:description/>
  <cp:lastModifiedBy>Jacqueline Adema</cp:lastModifiedBy>
  <cp:revision>2</cp:revision>
  <dcterms:created xsi:type="dcterms:W3CDTF">2023-05-17T06:54:00Z</dcterms:created>
  <dcterms:modified xsi:type="dcterms:W3CDTF">2023-05-17T06:54:00Z</dcterms:modified>
</cp:coreProperties>
</file>